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附件二：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“寻找靠谱青年”大学生创业实战大赛（沈阳赛区）B赛道报名表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（团队报名版）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11"/>
        <w:gridCol w:w="1170"/>
        <w:gridCol w:w="1200"/>
        <w:gridCol w:w="1350"/>
        <w:gridCol w:w="1260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团队宣言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团队介绍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“寻找靠谱青年”大学生创业实战大赛（沈阳赛区）B赛道报名表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（个人报名版）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是否报名队长</w:t>
            </w:r>
          </w:p>
        </w:tc>
        <w:tc>
          <w:tcPr>
            <w:tcW w:w="5682" w:type="dxa"/>
            <w:gridSpan w:val="4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个人介绍</w:t>
            </w:r>
          </w:p>
        </w:tc>
        <w:tc>
          <w:tcPr>
            <w:tcW w:w="7102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F003D"/>
    <w:rsid w:val="106F003D"/>
    <w:rsid w:val="2B0C2F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2018-09-18T05:21:00Z</dcterms:created>
  <dc:creator>6+7</dc:creator>
  <cp:lastModifiedBy>6+7</cp:lastModifiedBy>
  <dcterms:modified xsi:type="dcterms:W3CDTF">2018-09-18T05:22:15Z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